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66DA" w14:textId="77777777" w:rsidR="006057EF" w:rsidRPr="006E078F" w:rsidRDefault="006057EF" w:rsidP="00254793">
      <w:pPr>
        <w:spacing w:after="120"/>
        <w:rPr>
          <w:b/>
          <w:color w:val="8064A2" w:themeColor="accent4"/>
          <w:sz w:val="20"/>
          <w:szCs w:val="20"/>
        </w:rPr>
      </w:pPr>
    </w:p>
    <w:p w14:paraId="50A9F7F8" w14:textId="77777777" w:rsidR="00D1029C" w:rsidRDefault="00091882" w:rsidP="00654016">
      <w:pPr>
        <w:spacing w:after="120"/>
        <w:jc w:val="center"/>
        <w:rPr>
          <w:b/>
          <w:color w:val="8064A2" w:themeColor="accent4"/>
          <w:sz w:val="40"/>
          <w:szCs w:val="40"/>
        </w:rPr>
      </w:pPr>
      <w:r w:rsidRPr="00091882">
        <w:rPr>
          <w:b/>
          <w:color w:val="8064A2" w:themeColor="accent4"/>
          <w:sz w:val="40"/>
          <w:szCs w:val="40"/>
        </w:rPr>
        <w:t>MEMBERSHIP APPLICATION</w:t>
      </w:r>
    </w:p>
    <w:p w14:paraId="239ACBE6" w14:textId="031FF802" w:rsidR="00091882" w:rsidRPr="00E439E8" w:rsidRDefault="00091882" w:rsidP="00654016">
      <w:pPr>
        <w:spacing w:after="120"/>
        <w:jc w:val="center"/>
        <w:rPr>
          <w:b/>
          <w:color w:val="8064A2" w:themeColor="accent4"/>
          <w:sz w:val="40"/>
          <w:szCs w:val="40"/>
        </w:rPr>
      </w:pPr>
      <w:r w:rsidRPr="00E439E8">
        <w:rPr>
          <w:b/>
          <w:color w:val="8064A2" w:themeColor="accent4"/>
          <w:sz w:val="40"/>
          <w:szCs w:val="40"/>
        </w:rPr>
        <w:t xml:space="preserve">For membership </w:t>
      </w:r>
      <w:r w:rsidR="00462334">
        <w:rPr>
          <w:b/>
          <w:color w:val="8064A2" w:themeColor="accent4"/>
          <w:sz w:val="40"/>
          <w:szCs w:val="40"/>
        </w:rPr>
        <w:t>1 July 20</w:t>
      </w:r>
      <w:r w:rsidR="00595EB3">
        <w:rPr>
          <w:b/>
          <w:color w:val="8064A2" w:themeColor="accent4"/>
          <w:sz w:val="40"/>
          <w:szCs w:val="40"/>
        </w:rPr>
        <w:t>2</w:t>
      </w:r>
      <w:r w:rsidR="001C0FDB">
        <w:rPr>
          <w:b/>
          <w:color w:val="8064A2" w:themeColor="accent4"/>
          <w:sz w:val="40"/>
          <w:szCs w:val="40"/>
        </w:rPr>
        <w:t>3</w:t>
      </w:r>
      <w:r w:rsidR="00462334">
        <w:rPr>
          <w:b/>
          <w:color w:val="8064A2" w:themeColor="accent4"/>
          <w:sz w:val="40"/>
          <w:szCs w:val="40"/>
        </w:rPr>
        <w:t xml:space="preserve"> to 30 June 202</w:t>
      </w:r>
      <w:r w:rsidR="001C0FDB">
        <w:rPr>
          <w:b/>
          <w:color w:val="8064A2" w:themeColor="accent4"/>
          <w:sz w:val="40"/>
          <w:szCs w:val="40"/>
        </w:rPr>
        <w:t>4</w:t>
      </w:r>
    </w:p>
    <w:p w14:paraId="048CF220" w14:textId="77777777" w:rsidR="00CC413A" w:rsidRDefault="00091882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>First Name: …………………………………………</w:t>
      </w:r>
      <w:r>
        <w:rPr>
          <w:b/>
          <w:color w:val="8064A2" w:themeColor="accent4"/>
        </w:rPr>
        <w:tab/>
        <w:t>Surname:  ……………………………………………………………………</w:t>
      </w:r>
      <w:proofErr w:type="gramStart"/>
      <w:r>
        <w:rPr>
          <w:b/>
          <w:color w:val="8064A2" w:themeColor="accent4"/>
        </w:rPr>
        <w:t>…..</w:t>
      </w:r>
      <w:proofErr w:type="gramEnd"/>
      <w:r>
        <w:rPr>
          <w:b/>
          <w:color w:val="8064A2" w:themeColor="accent4"/>
        </w:rPr>
        <w:t>…</w:t>
      </w:r>
      <w:r w:rsidR="00F44FC3">
        <w:rPr>
          <w:b/>
          <w:color w:val="8064A2" w:themeColor="accent4"/>
        </w:rPr>
        <w:t>…..</w:t>
      </w:r>
    </w:p>
    <w:p w14:paraId="2E31789D" w14:textId="77777777" w:rsidR="00091882" w:rsidRDefault="00CC413A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>Date of B</w:t>
      </w:r>
      <w:r w:rsidR="0067006F">
        <w:rPr>
          <w:b/>
          <w:color w:val="8064A2" w:themeColor="accent4"/>
        </w:rPr>
        <w:t xml:space="preserve">irth:  </w:t>
      </w:r>
      <w:r w:rsidR="00091882">
        <w:rPr>
          <w:b/>
          <w:color w:val="8064A2" w:themeColor="accent4"/>
        </w:rPr>
        <w:t>..........................................</w:t>
      </w:r>
      <w:r>
        <w:rPr>
          <w:b/>
          <w:color w:val="8064A2" w:themeColor="accent4"/>
        </w:rPr>
        <w:t xml:space="preserve">......                                                         </w:t>
      </w:r>
      <w:r w:rsidR="0067006F">
        <w:rPr>
          <w:b/>
          <w:color w:val="8064A2" w:themeColor="accent4"/>
        </w:rPr>
        <w:t>Male/Female (please circle)</w:t>
      </w:r>
    </w:p>
    <w:p w14:paraId="3AECE159" w14:textId="77777777" w:rsidR="00091882" w:rsidRDefault="00091882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>Address:………………………………………………………………………………………………………………………………………………………</w:t>
      </w:r>
      <w:r w:rsidR="00F44FC3">
        <w:rPr>
          <w:b/>
          <w:color w:val="8064A2" w:themeColor="accent4"/>
        </w:rPr>
        <w:t>…..</w:t>
      </w:r>
      <w:r>
        <w:rPr>
          <w:b/>
          <w:color w:val="8064A2" w:themeColor="accent4"/>
        </w:rPr>
        <w:t>.</w:t>
      </w:r>
    </w:p>
    <w:p w14:paraId="2C8DE3A8" w14:textId="77777777" w:rsidR="00091882" w:rsidRDefault="00091882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>Suburb:  …………………………………………………</w:t>
      </w:r>
      <w:r>
        <w:rPr>
          <w:b/>
          <w:color w:val="8064A2" w:themeColor="accent4"/>
        </w:rPr>
        <w:tab/>
        <w:t>State:  …………………………</w:t>
      </w:r>
      <w:r>
        <w:rPr>
          <w:b/>
          <w:color w:val="8064A2" w:themeColor="accent4"/>
        </w:rPr>
        <w:tab/>
        <w:t>Post</w:t>
      </w:r>
      <w:r w:rsidR="00F44FC3">
        <w:rPr>
          <w:b/>
          <w:color w:val="8064A2" w:themeColor="accent4"/>
        </w:rPr>
        <w:t>c</w:t>
      </w:r>
      <w:r>
        <w:rPr>
          <w:b/>
          <w:color w:val="8064A2" w:themeColor="accent4"/>
        </w:rPr>
        <w:t>ode: …………………………</w:t>
      </w:r>
      <w:r w:rsidR="00F44FC3">
        <w:rPr>
          <w:b/>
          <w:color w:val="8064A2" w:themeColor="accent4"/>
        </w:rPr>
        <w:t>…</w:t>
      </w:r>
      <w:r>
        <w:rPr>
          <w:b/>
          <w:color w:val="8064A2" w:themeColor="accent4"/>
        </w:rPr>
        <w:t>…</w:t>
      </w:r>
    </w:p>
    <w:p w14:paraId="5A637314" w14:textId="77777777" w:rsidR="00091882" w:rsidRDefault="00091882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 xml:space="preserve">Phone:  </w:t>
      </w:r>
      <w:r w:rsidR="00156353">
        <w:rPr>
          <w:b/>
          <w:color w:val="8064A2" w:themeColor="accent4"/>
        </w:rPr>
        <w:t>Home:  ………………………………………</w:t>
      </w:r>
      <w:r>
        <w:rPr>
          <w:b/>
          <w:color w:val="8064A2" w:themeColor="accent4"/>
        </w:rPr>
        <w:t xml:space="preserve">  </w:t>
      </w:r>
      <w:r w:rsidR="00156353">
        <w:rPr>
          <w:b/>
          <w:color w:val="8064A2" w:themeColor="accent4"/>
        </w:rPr>
        <w:t>Work:  ……………………………………… Mobile:……………………………………….</w:t>
      </w:r>
    </w:p>
    <w:p w14:paraId="3442B84F" w14:textId="77777777" w:rsidR="0067006F" w:rsidRDefault="0067006F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>Email:  ………………………………………………………………………………………………………………………………………………………………</w:t>
      </w:r>
    </w:p>
    <w:p w14:paraId="2C54CBC2" w14:textId="5781D008" w:rsidR="00C02A4E" w:rsidRDefault="00091882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>Type of Membership</w:t>
      </w:r>
      <w:r w:rsidR="00F01D9E">
        <w:rPr>
          <w:b/>
          <w:color w:val="8064A2" w:themeColor="accent4"/>
        </w:rPr>
        <w:t xml:space="preserve"> fee:</w:t>
      </w:r>
      <w:r w:rsidR="001E7900">
        <w:rPr>
          <w:b/>
          <w:color w:val="8064A2" w:themeColor="accent4"/>
        </w:rPr>
        <w:t xml:space="preserve"> (tick appropriate</w:t>
      </w:r>
      <w:r>
        <w:rPr>
          <w:b/>
          <w:color w:val="8064A2" w:themeColor="accent4"/>
        </w:rPr>
        <w:t xml:space="preserve"> box)</w:t>
      </w:r>
      <w:r w:rsidR="00C02A4E">
        <w:rPr>
          <w:b/>
          <w:color w:val="8064A2" w:themeColor="accent4"/>
        </w:rPr>
        <w:tab/>
        <w:t xml:space="preserve">     </w:t>
      </w:r>
      <w:r w:rsidR="00654016">
        <w:rPr>
          <w:b/>
          <w:color w:val="8064A2" w:themeColor="accent4"/>
        </w:rPr>
        <w:t>Adult $</w:t>
      </w:r>
      <w:r w:rsidR="006B40F9">
        <w:rPr>
          <w:b/>
          <w:color w:val="8064A2" w:themeColor="accent4"/>
        </w:rPr>
        <w:t>40</w:t>
      </w:r>
      <w:r>
        <w:rPr>
          <w:b/>
          <w:color w:val="8064A2" w:themeColor="accent4"/>
        </w:rPr>
        <w:t xml:space="preserve">.00 </w:t>
      </w:r>
      <w:r w:rsidRPr="00091882">
        <w:rPr>
          <w:b/>
          <w:color w:val="8064A2" w:themeColor="accent4"/>
          <w:sz w:val="40"/>
          <w:szCs w:val="40"/>
        </w:rPr>
        <w:sym w:font="Webdings" w:char="F031"/>
      </w:r>
      <w:r>
        <w:rPr>
          <w:b/>
          <w:color w:val="8064A2" w:themeColor="accent4"/>
          <w:sz w:val="40"/>
          <w:szCs w:val="40"/>
        </w:rPr>
        <w:tab/>
      </w:r>
      <w:r>
        <w:rPr>
          <w:b/>
          <w:color w:val="8064A2" w:themeColor="accent4"/>
        </w:rPr>
        <w:t xml:space="preserve">Junior  </w:t>
      </w:r>
      <w:r w:rsidR="00E439E8">
        <w:rPr>
          <w:b/>
          <w:color w:val="8064A2" w:themeColor="accent4"/>
        </w:rPr>
        <w:t>(under 18</w:t>
      </w:r>
      <w:r w:rsidR="00F44FC3">
        <w:rPr>
          <w:b/>
          <w:color w:val="8064A2" w:themeColor="accent4"/>
        </w:rPr>
        <w:t>)</w:t>
      </w:r>
      <w:r>
        <w:rPr>
          <w:b/>
          <w:color w:val="8064A2" w:themeColor="accent4"/>
        </w:rPr>
        <w:t xml:space="preserve">  $</w:t>
      </w:r>
      <w:r w:rsidR="006B40F9">
        <w:rPr>
          <w:b/>
          <w:color w:val="8064A2" w:themeColor="accent4"/>
        </w:rPr>
        <w:t>30</w:t>
      </w:r>
      <w:r>
        <w:rPr>
          <w:b/>
          <w:color w:val="8064A2" w:themeColor="accent4"/>
        </w:rPr>
        <w:t xml:space="preserve">.00 </w:t>
      </w:r>
      <w:r w:rsidR="00C02A4E" w:rsidRPr="00091882">
        <w:rPr>
          <w:b/>
          <w:color w:val="8064A2" w:themeColor="accent4"/>
          <w:sz w:val="40"/>
          <w:szCs w:val="40"/>
        </w:rPr>
        <w:sym w:font="Webdings" w:char="F031"/>
      </w:r>
      <w:r w:rsidR="00CC413A">
        <w:rPr>
          <w:b/>
          <w:color w:val="8064A2" w:themeColor="accent4"/>
        </w:rPr>
        <w:tab/>
      </w:r>
    </w:p>
    <w:p w14:paraId="0EF39DEE" w14:textId="09EF8F9F" w:rsidR="00654016" w:rsidRPr="00595EB3" w:rsidRDefault="00F01D9E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>Family (two adults and two</w:t>
      </w:r>
      <w:r w:rsidR="00654016">
        <w:rPr>
          <w:b/>
          <w:color w:val="8064A2" w:themeColor="accent4"/>
        </w:rPr>
        <w:t xml:space="preserve"> or more</w:t>
      </w:r>
      <w:r>
        <w:rPr>
          <w:b/>
          <w:color w:val="8064A2" w:themeColor="accent4"/>
        </w:rPr>
        <w:t xml:space="preserve"> juniors</w:t>
      </w:r>
      <w:r w:rsidR="00A27ED9">
        <w:rPr>
          <w:b/>
          <w:color w:val="8064A2" w:themeColor="accent4"/>
        </w:rPr>
        <w:t>) $</w:t>
      </w:r>
      <w:r w:rsidR="006B40F9">
        <w:rPr>
          <w:b/>
          <w:color w:val="8064A2" w:themeColor="accent4"/>
        </w:rPr>
        <w:t>8</w:t>
      </w:r>
      <w:r w:rsidR="00A27ED9">
        <w:rPr>
          <w:b/>
          <w:color w:val="8064A2" w:themeColor="accent4"/>
        </w:rPr>
        <w:t>0</w:t>
      </w:r>
      <w:r w:rsidR="00C02A4E">
        <w:rPr>
          <w:b/>
          <w:color w:val="8064A2" w:themeColor="accent4"/>
        </w:rPr>
        <w:t xml:space="preserve">.00 </w:t>
      </w:r>
      <w:r w:rsidR="00C02A4E" w:rsidRPr="00091882">
        <w:rPr>
          <w:b/>
          <w:color w:val="8064A2" w:themeColor="accent4"/>
          <w:sz w:val="40"/>
          <w:szCs w:val="40"/>
        </w:rPr>
        <w:sym w:font="Webdings" w:char="F031"/>
      </w:r>
      <w:r w:rsidR="00F44FC3">
        <w:rPr>
          <w:b/>
          <w:color w:val="8064A2" w:themeColor="accent4"/>
          <w:sz w:val="40"/>
          <w:szCs w:val="40"/>
        </w:rPr>
        <w:t xml:space="preserve">  </w:t>
      </w:r>
      <w:r w:rsidR="00F44FC3">
        <w:rPr>
          <w:b/>
          <w:color w:val="8064A2" w:themeColor="accent4"/>
        </w:rPr>
        <w:t xml:space="preserve"> </w:t>
      </w:r>
      <w:r w:rsidR="009B605C">
        <w:rPr>
          <w:b/>
          <w:color w:val="8064A2" w:themeColor="accent4"/>
        </w:rPr>
        <w:t xml:space="preserve">                                      Total $........................</w:t>
      </w:r>
      <w:r>
        <w:rPr>
          <w:b/>
          <w:color w:val="8064A2" w:themeColor="accent4"/>
        </w:rPr>
        <w:tab/>
      </w:r>
      <w:r w:rsidR="00616FD6">
        <w:rPr>
          <w:b/>
          <w:color w:val="8064A2" w:themeColor="accent4"/>
        </w:rPr>
        <w:t xml:space="preserve">                                                                                                                              </w:t>
      </w:r>
      <w:r w:rsidR="00C02A4E">
        <w:rPr>
          <w:b/>
          <w:color w:val="8064A2" w:themeColor="accent4"/>
        </w:rPr>
        <w:t xml:space="preserve">Please advise </w:t>
      </w:r>
      <w:r w:rsidR="00C02A4E" w:rsidRPr="00254793">
        <w:rPr>
          <w:b/>
          <w:color w:val="8064A2" w:themeColor="accent4"/>
          <w:u w:val="single"/>
        </w:rPr>
        <w:t>names of other family members</w:t>
      </w:r>
      <w:r w:rsidR="00C02A4E">
        <w:rPr>
          <w:b/>
          <w:color w:val="8064A2" w:themeColor="accent4"/>
        </w:rPr>
        <w:t xml:space="preserve"> to be included</w:t>
      </w:r>
      <w:r w:rsidR="00254793">
        <w:rPr>
          <w:b/>
          <w:color w:val="8064A2" w:themeColor="accent4"/>
        </w:rPr>
        <w:t xml:space="preserve"> in </w:t>
      </w:r>
      <w:r w:rsidR="00254793">
        <w:rPr>
          <w:b/>
          <w:color w:val="8064A2" w:themeColor="accent4"/>
          <w:u w:val="single"/>
        </w:rPr>
        <w:t>Family Memberships only.</w:t>
      </w:r>
    </w:p>
    <w:p w14:paraId="32FE6CC8" w14:textId="16FDD0BB" w:rsidR="00C02A4E" w:rsidRDefault="00654016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>Name of Adult:</w:t>
      </w:r>
      <w:r w:rsidR="00C02A4E">
        <w:rPr>
          <w:b/>
          <w:color w:val="8064A2" w:themeColor="accent4"/>
        </w:rPr>
        <w:t>……………………………………………………………</w:t>
      </w:r>
      <w:r w:rsidR="00045D23">
        <w:rPr>
          <w:b/>
          <w:color w:val="8064A2" w:themeColor="accent4"/>
        </w:rPr>
        <w:t>…………</w:t>
      </w:r>
      <w:r w:rsidR="004D5886">
        <w:rPr>
          <w:b/>
          <w:color w:val="8064A2" w:themeColor="accent4"/>
        </w:rPr>
        <w:t xml:space="preserve">  </w:t>
      </w:r>
      <w:r w:rsidR="00045D23">
        <w:rPr>
          <w:b/>
          <w:color w:val="8064A2" w:themeColor="accent4"/>
        </w:rPr>
        <w:t>Date of Birth…………………………………………………..</w:t>
      </w:r>
    </w:p>
    <w:p w14:paraId="65A00CC5" w14:textId="77777777" w:rsidR="00C02A4E" w:rsidRDefault="00C02A4E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 xml:space="preserve">Name of </w:t>
      </w:r>
      <w:r w:rsidR="00070A80">
        <w:rPr>
          <w:b/>
          <w:color w:val="8064A2" w:themeColor="accent4"/>
        </w:rPr>
        <w:t>Junior</w:t>
      </w:r>
      <w:r w:rsidR="00654016">
        <w:rPr>
          <w:b/>
          <w:color w:val="8064A2" w:themeColor="accent4"/>
        </w:rPr>
        <w:t>:</w:t>
      </w:r>
      <w:r>
        <w:rPr>
          <w:b/>
          <w:color w:val="8064A2" w:themeColor="accent4"/>
        </w:rPr>
        <w:t xml:space="preserve"> …………………………………………………………………….</w:t>
      </w:r>
      <w:r>
        <w:rPr>
          <w:b/>
          <w:color w:val="8064A2" w:themeColor="accent4"/>
        </w:rPr>
        <w:tab/>
        <w:t>Date of Birth</w:t>
      </w:r>
      <w:r w:rsidR="00654016">
        <w:rPr>
          <w:b/>
          <w:color w:val="8064A2" w:themeColor="accent4"/>
        </w:rPr>
        <w:t>:</w:t>
      </w:r>
      <w:r>
        <w:rPr>
          <w:b/>
          <w:color w:val="8064A2" w:themeColor="accent4"/>
        </w:rPr>
        <w:t xml:space="preserve"> …………………………………………………</w:t>
      </w:r>
    </w:p>
    <w:p w14:paraId="4816D2C8" w14:textId="1F1E7AC3" w:rsidR="00C02A4E" w:rsidRDefault="00C02A4E" w:rsidP="00C02A4E">
      <w:pPr>
        <w:rPr>
          <w:b/>
          <w:color w:val="8064A2" w:themeColor="accent4"/>
        </w:rPr>
      </w:pPr>
      <w:r>
        <w:rPr>
          <w:b/>
          <w:color w:val="8064A2" w:themeColor="accent4"/>
        </w:rPr>
        <w:t xml:space="preserve">Name of </w:t>
      </w:r>
      <w:r w:rsidR="00070A80">
        <w:rPr>
          <w:b/>
          <w:color w:val="8064A2" w:themeColor="accent4"/>
        </w:rPr>
        <w:t>Junior</w:t>
      </w:r>
      <w:r w:rsidR="00654016">
        <w:rPr>
          <w:b/>
          <w:color w:val="8064A2" w:themeColor="accent4"/>
        </w:rPr>
        <w:t>:</w:t>
      </w:r>
      <w:r>
        <w:rPr>
          <w:b/>
          <w:color w:val="8064A2" w:themeColor="accent4"/>
        </w:rPr>
        <w:t xml:space="preserve"> …………………………………………………………………….</w:t>
      </w:r>
      <w:r>
        <w:rPr>
          <w:b/>
          <w:color w:val="8064A2" w:themeColor="accent4"/>
        </w:rPr>
        <w:tab/>
        <w:t>Date of Birth</w:t>
      </w:r>
      <w:r w:rsidR="00654016">
        <w:rPr>
          <w:b/>
          <w:color w:val="8064A2" w:themeColor="accent4"/>
        </w:rPr>
        <w:t>:</w:t>
      </w:r>
      <w:r>
        <w:rPr>
          <w:b/>
          <w:color w:val="8064A2" w:themeColor="accent4"/>
        </w:rPr>
        <w:t xml:space="preserve"> …………………………………………………</w:t>
      </w:r>
    </w:p>
    <w:p w14:paraId="6F5846B4" w14:textId="28214DD4" w:rsidR="004D5886" w:rsidRDefault="004D5886" w:rsidP="00C02A4E">
      <w:pPr>
        <w:rPr>
          <w:b/>
          <w:color w:val="8064A2" w:themeColor="accent4"/>
        </w:rPr>
      </w:pPr>
      <w:r>
        <w:rPr>
          <w:b/>
          <w:color w:val="8064A2" w:themeColor="accent4"/>
        </w:rPr>
        <w:t>Name of Junior: ……………………………………………………………………..  Date of Birth: ………………………………………………..</w:t>
      </w:r>
    </w:p>
    <w:p w14:paraId="2EA12E1B" w14:textId="77777777" w:rsidR="00091882" w:rsidRDefault="00091882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>Signature of Applicant ……………………………………………………………………………………………………………………………….</w:t>
      </w:r>
    </w:p>
    <w:p w14:paraId="71AD95F9" w14:textId="19C0BC59" w:rsidR="004D5886" w:rsidRPr="00F10BE6" w:rsidRDefault="004D5886" w:rsidP="00091882">
      <w:pPr>
        <w:rPr>
          <w:b/>
          <w:color w:val="8064A2" w:themeColor="accent4"/>
        </w:rPr>
      </w:pPr>
      <w:r w:rsidRPr="00F10BE6">
        <w:rPr>
          <w:b/>
          <w:color w:val="8064A2" w:themeColor="accent4"/>
        </w:rPr>
        <w:t>____________________________________________________________________________________________</w:t>
      </w:r>
    </w:p>
    <w:p w14:paraId="7872876A" w14:textId="08E74F18" w:rsidR="007E08EB" w:rsidRDefault="00091882" w:rsidP="00091882">
      <w:pPr>
        <w:rPr>
          <w:b/>
          <w:color w:val="8064A2" w:themeColor="accent4"/>
        </w:rPr>
      </w:pPr>
      <w:r>
        <w:rPr>
          <w:b/>
          <w:color w:val="8064A2" w:themeColor="accent4"/>
        </w:rPr>
        <w:t xml:space="preserve">Please forward your membership application with the appropriate fees to the above postal </w:t>
      </w:r>
      <w:r w:rsidR="00E76D2B" w:rsidRPr="00ED5E7D">
        <w:rPr>
          <w:b/>
          <w:color w:val="8064A2" w:themeColor="accent4"/>
        </w:rPr>
        <w:t>address,</w:t>
      </w:r>
      <w:r w:rsidR="00654016">
        <w:rPr>
          <w:b/>
          <w:color w:val="8064A2" w:themeColor="accent4"/>
        </w:rPr>
        <w:t xml:space="preserve"> return to the</w:t>
      </w:r>
      <w:r w:rsidR="00DA73DF">
        <w:rPr>
          <w:b/>
          <w:color w:val="8064A2" w:themeColor="accent4"/>
        </w:rPr>
        <w:t xml:space="preserve"> Pro-One</w:t>
      </w:r>
      <w:r w:rsidR="00654016">
        <w:rPr>
          <w:b/>
          <w:color w:val="8064A2" w:themeColor="accent4"/>
        </w:rPr>
        <w:t xml:space="preserve"> club</w:t>
      </w:r>
      <w:r w:rsidR="006F28B5">
        <w:rPr>
          <w:b/>
          <w:color w:val="8064A2" w:themeColor="accent4"/>
        </w:rPr>
        <w:t>house</w:t>
      </w:r>
      <w:r w:rsidR="00654016">
        <w:rPr>
          <w:b/>
          <w:color w:val="8064A2" w:themeColor="accent4"/>
        </w:rPr>
        <w:t xml:space="preserve"> </w:t>
      </w:r>
      <w:r w:rsidR="00E76D2B">
        <w:rPr>
          <w:b/>
          <w:color w:val="8064A2" w:themeColor="accent4"/>
        </w:rPr>
        <w:t>office (</w:t>
      </w:r>
      <w:r w:rsidR="00DA73DF">
        <w:rPr>
          <w:b/>
          <w:color w:val="8064A2" w:themeColor="accent4"/>
        </w:rPr>
        <w:t>Cunningham St. South Tweed Heads)</w:t>
      </w:r>
      <w:r w:rsidR="00654016">
        <w:rPr>
          <w:b/>
          <w:color w:val="8064A2" w:themeColor="accent4"/>
        </w:rPr>
        <w:t xml:space="preserve"> </w:t>
      </w:r>
      <w:r w:rsidR="00E76D2B">
        <w:rPr>
          <w:b/>
          <w:color w:val="8064A2" w:themeColor="accent4"/>
        </w:rPr>
        <w:t>or by</w:t>
      </w:r>
      <w:r w:rsidR="00DA73DF">
        <w:rPr>
          <w:b/>
          <w:color w:val="8064A2" w:themeColor="accent4"/>
        </w:rPr>
        <w:t xml:space="preserve"> </w:t>
      </w:r>
      <w:r w:rsidR="00654016">
        <w:rPr>
          <w:b/>
          <w:color w:val="8064A2" w:themeColor="accent4"/>
        </w:rPr>
        <w:t>direct deposit  (please use your name as reference) to:</w:t>
      </w:r>
    </w:p>
    <w:p w14:paraId="5CC1E3E5" w14:textId="77777777" w:rsidR="00654016" w:rsidRPr="00F02CBE" w:rsidRDefault="00654016" w:rsidP="00654016">
      <w:pPr>
        <w:spacing w:after="0" w:line="240" w:lineRule="auto"/>
        <w:rPr>
          <w:rFonts w:eastAsia="Times New Roman"/>
          <w:b/>
          <w:bCs/>
          <w:sz w:val="24"/>
          <w:szCs w:val="24"/>
          <w:lang w:val="en-AU" w:eastAsia="en-AU"/>
        </w:rPr>
      </w:pPr>
      <w:r w:rsidRPr="00F02CBE">
        <w:rPr>
          <w:rFonts w:eastAsia="Times New Roman"/>
          <w:b/>
          <w:bCs/>
          <w:sz w:val="24"/>
          <w:szCs w:val="24"/>
          <w:lang w:val="en-AU" w:eastAsia="en-AU"/>
        </w:rPr>
        <w:t>Tweed Heads Tennis Club Inc.</w:t>
      </w:r>
    </w:p>
    <w:p w14:paraId="1550A1BC" w14:textId="77777777" w:rsidR="00654016" w:rsidRPr="00F02CBE" w:rsidRDefault="00654016" w:rsidP="00654016">
      <w:pPr>
        <w:spacing w:after="0" w:line="240" w:lineRule="auto"/>
        <w:rPr>
          <w:rFonts w:eastAsia="Times New Roman"/>
          <w:b/>
          <w:bCs/>
          <w:sz w:val="24"/>
          <w:szCs w:val="24"/>
          <w:lang w:val="en-AU" w:eastAsia="en-AU"/>
        </w:rPr>
      </w:pPr>
      <w:r w:rsidRPr="00F02CBE">
        <w:rPr>
          <w:rFonts w:eastAsia="Times New Roman"/>
          <w:b/>
          <w:bCs/>
          <w:sz w:val="24"/>
          <w:szCs w:val="24"/>
          <w:lang w:val="en-AU" w:eastAsia="en-AU"/>
        </w:rPr>
        <w:t>Commonwealth Bank – Tweed City Shopping Centre Tweed Heads NSW</w:t>
      </w:r>
    </w:p>
    <w:p w14:paraId="51595F18" w14:textId="77777777" w:rsidR="00654016" w:rsidRPr="00F02CBE" w:rsidRDefault="00654016" w:rsidP="00654016">
      <w:pPr>
        <w:spacing w:after="0" w:line="240" w:lineRule="auto"/>
        <w:rPr>
          <w:rFonts w:eastAsia="Times New Roman"/>
          <w:b/>
          <w:bCs/>
          <w:sz w:val="24"/>
          <w:szCs w:val="24"/>
          <w:lang w:val="en-AU" w:eastAsia="en-AU"/>
        </w:rPr>
      </w:pPr>
      <w:r w:rsidRPr="00F02CBE">
        <w:rPr>
          <w:rFonts w:eastAsia="Times New Roman"/>
          <w:b/>
          <w:bCs/>
          <w:sz w:val="24"/>
          <w:szCs w:val="24"/>
          <w:lang w:val="en-AU" w:eastAsia="en-AU"/>
        </w:rPr>
        <w:t>BSB: 062-611 ACCOUNT NUMBER: 00902432</w:t>
      </w:r>
    </w:p>
    <w:p w14:paraId="6CA20597" w14:textId="77777777" w:rsidR="009B605C" w:rsidRPr="00CA7409" w:rsidRDefault="009B605C" w:rsidP="00654016">
      <w:pPr>
        <w:spacing w:after="0" w:line="240" w:lineRule="auto"/>
        <w:rPr>
          <w:rFonts w:eastAsia="Times New Roman"/>
          <w:b/>
          <w:bCs/>
          <w:lang w:val="en-AU" w:eastAsia="en-AU"/>
        </w:rPr>
      </w:pPr>
    </w:p>
    <w:p w14:paraId="1EBD64F3" w14:textId="77777777" w:rsidR="00A27ED9" w:rsidRPr="00A27ED9" w:rsidRDefault="00A27ED9" w:rsidP="00654016">
      <w:pPr>
        <w:spacing w:after="0" w:line="240" w:lineRule="auto"/>
        <w:rPr>
          <w:rFonts w:eastAsia="Times New Roman"/>
          <w:b/>
          <w:sz w:val="36"/>
          <w:szCs w:val="36"/>
          <w:lang w:val="en-AU" w:eastAsia="en-AU"/>
        </w:rPr>
      </w:pPr>
    </w:p>
    <w:sectPr w:rsidR="00A27ED9" w:rsidRPr="00A27ED9" w:rsidSect="00F01D9E">
      <w:headerReference w:type="default" r:id="rId8"/>
      <w:pgSz w:w="12240" w:h="15840" w:code="1"/>
      <w:pgMar w:top="3033" w:right="1077" w:bottom="0" w:left="1077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1749" w14:textId="77777777" w:rsidR="008349A7" w:rsidRDefault="008349A7" w:rsidP="00494543">
      <w:pPr>
        <w:spacing w:after="0" w:line="240" w:lineRule="auto"/>
      </w:pPr>
      <w:r>
        <w:separator/>
      </w:r>
    </w:p>
  </w:endnote>
  <w:endnote w:type="continuationSeparator" w:id="0">
    <w:p w14:paraId="37929C22" w14:textId="77777777" w:rsidR="008349A7" w:rsidRDefault="008349A7" w:rsidP="00494543">
      <w:pPr>
        <w:spacing w:after="0" w:line="240" w:lineRule="auto"/>
      </w:pPr>
      <w:r>
        <w:continuationSeparator/>
      </w:r>
    </w:p>
  </w:endnote>
  <w:endnote w:type="continuationNotice" w:id="1">
    <w:p w14:paraId="0538C2F5" w14:textId="77777777" w:rsidR="006E0950" w:rsidRDefault="006E0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BFE2" w14:textId="77777777" w:rsidR="008349A7" w:rsidRDefault="008349A7" w:rsidP="00494543">
      <w:pPr>
        <w:spacing w:after="0" w:line="240" w:lineRule="auto"/>
      </w:pPr>
      <w:r>
        <w:separator/>
      </w:r>
    </w:p>
  </w:footnote>
  <w:footnote w:type="continuationSeparator" w:id="0">
    <w:p w14:paraId="5FE458F2" w14:textId="77777777" w:rsidR="008349A7" w:rsidRDefault="008349A7" w:rsidP="00494543">
      <w:pPr>
        <w:spacing w:after="0" w:line="240" w:lineRule="auto"/>
      </w:pPr>
      <w:r>
        <w:continuationSeparator/>
      </w:r>
    </w:p>
  </w:footnote>
  <w:footnote w:type="continuationNotice" w:id="1">
    <w:p w14:paraId="27075120" w14:textId="77777777" w:rsidR="006E0950" w:rsidRDefault="006E0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26CD" w14:textId="77777777" w:rsidR="00F01D9E" w:rsidRDefault="009F1C73" w:rsidP="00462334">
    <w:pPr>
      <w:pStyle w:val="Header"/>
      <w:tabs>
        <w:tab w:val="clear" w:pos="9360"/>
        <w:tab w:val="left" w:pos="7635"/>
      </w:tabs>
      <w:jc w:val="both"/>
    </w:pPr>
    <w:r>
      <w:t xml:space="preserve">                                                                          </w:t>
    </w:r>
    <w:r>
      <w:rPr>
        <w:noProof/>
        <w:lang w:val="en-AU" w:eastAsia="en-AU"/>
      </w:rPr>
      <w:drawing>
        <wp:inline distT="0" distB="0" distL="0" distR="0" wp14:anchorId="19358A66" wp14:editId="360B2B45">
          <wp:extent cx="1152000" cy="1152000"/>
          <wp:effectExtent l="0" t="0" r="0" b="0"/>
          <wp:docPr id="1" name="Picture 1" descr="C:\Users\ScottPetersen\Documents\THTC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Petersen\Documents\THTC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334">
      <w:tab/>
    </w:r>
  </w:p>
  <w:p w14:paraId="716977FD" w14:textId="77777777" w:rsidR="00831958" w:rsidRPr="00F01D9E" w:rsidRDefault="00DD5B6A" w:rsidP="00F01D9E">
    <w:pPr>
      <w:pStyle w:val="Header"/>
      <w:jc w:val="both"/>
      <w:rPr>
        <w:rStyle w:val="tl-phone-full2"/>
      </w:rPr>
    </w:pPr>
    <w:r>
      <w:rPr>
        <w:rStyle w:val="tl-phone-full2"/>
        <w:rFonts w:ascii="Arial" w:hAnsi="Arial" w:cs="Arial"/>
        <w:b/>
        <w:bCs/>
        <w:color w:val="474747"/>
        <w:sz w:val="23"/>
        <w:szCs w:val="23"/>
      </w:rPr>
      <w:t>T</w:t>
    </w:r>
    <w:r w:rsidR="00831958" w:rsidRPr="00D54DD7">
      <w:rPr>
        <w:rStyle w:val="tl-phone-full2"/>
        <w:rFonts w:ascii="Arial" w:hAnsi="Arial" w:cs="Arial"/>
        <w:b/>
        <w:bCs/>
        <w:color w:val="474747"/>
        <w:sz w:val="23"/>
        <w:szCs w:val="23"/>
      </w:rPr>
      <w:t>weed Heads Tennis Club</w:t>
    </w:r>
    <w:r w:rsidR="007E08EB">
      <w:rPr>
        <w:rStyle w:val="tl-phone-full2"/>
        <w:rFonts w:ascii="Arial" w:hAnsi="Arial" w:cs="Arial"/>
        <w:b/>
        <w:bCs/>
        <w:color w:val="474747"/>
        <w:sz w:val="23"/>
        <w:szCs w:val="23"/>
      </w:rPr>
      <w:tab/>
    </w:r>
    <w:r w:rsidR="007E08EB">
      <w:rPr>
        <w:rStyle w:val="tl-phone-full2"/>
        <w:rFonts w:ascii="Arial" w:hAnsi="Arial" w:cs="Arial"/>
        <w:b/>
        <w:bCs/>
        <w:color w:val="474747"/>
        <w:sz w:val="23"/>
        <w:szCs w:val="23"/>
      </w:rPr>
      <w:tab/>
    </w:r>
  </w:p>
  <w:p w14:paraId="762D05F0" w14:textId="77777777" w:rsidR="00DA73DF" w:rsidRDefault="007E08EB" w:rsidP="00DA73DF">
    <w:pPr>
      <w:pStyle w:val="Header"/>
      <w:tabs>
        <w:tab w:val="clear" w:pos="9360"/>
        <w:tab w:val="right" w:pos="10065"/>
      </w:tabs>
      <w:rPr>
        <w:rStyle w:val="tl-phone-full2"/>
        <w:rFonts w:ascii="Arial" w:hAnsi="Arial" w:cs="Arial"/>
        <w:b/>
        <w:bCs/>
        <w:color w:val="474747"/>
        <w:sz w:val="23"/>
        <w:szCs w:val="23"/>
      </w:rPr>
    </w:pPr>
    <w:r>
      <w:rPr>
        <w:rStyle w:val="tl-phone-full2"/>
        <w:rFonts w:ascii="Arial" w:hAnsi="Arial" w:cs="Arial"/>
        <w:b/>
        <w:bCs/>
        <w:color w:val="474747"/>
        <w:sz w:val="23"/>
        <w:szCs w:val="23"/>
      </w:rPr>
      <w:t>PO Box 591</w:t>
    </w:r>
  </w:p>
  <w:p w14:paraId="3849D115" w14:textId="77777777" w:rsidR="00DA73DF" w:rsidRPr="00D54DD7" w:rsidRDefault="00DA73DF" w:rsidP="00DA73DF">
    <w:pPr>
      <w:pStyle w:val="Header"/>
      <w:tabs>
        <w:tab w:val="clear" w:pos="9360"/>
        <w:tab w:val="right" w:pos="10065"/>
      </w:tabs>
      <w:rPr>
        <w:rStyle w:val="tl-phone-full2"/>
        <w:rFonts w:ascii="Arial" w:hAnsi="Arial" w:cs="Arial"/>
        <w:b/>
        <w:bCs/>
        <w:color w:val="474747"/>
        <w:sz w:val="23"/>
        <w:szCs w:val="23"/>
      </w:rPr>
    </w:pPr>
    <w:r>
      <w:rPr>
        <w:rStyle w:val="tl-phone-full2"/>
        <w:rFonts w:ascii="Arial" w:hAnsi="Arial" w:cs="Arial"/>
        <w:b/>
        <w:bCs/>
        <w:color w:val="474747"/>
        <w:sz w:val="23"/>
        <w:szCs w:val="23"/>
      </w:rPr>
      <w:t>TWEED HEADS  NSW 2485</w:t>
    </w:r>
    <w:r w:rsidR="007E08EB">
      <w:rPr>
        <w:rStyle w:val="tl-phone-full2"/>
        <w:rFonts w:ascii="Arial" w:hAnsi="Arial" w:cs="Arial"/>
        <w:b/>
        <w:bCs/>
        <w:color w:val="474747"/>
        <w:sz w:val="23"/>
        <w:szCs w:val="23"/>
      </w:rPr>
      <w:tab/>
    </w:r>
    <w:r w:rsidR="007E08EB">
      <w:rPr>
        <w:rStyle w:val="tl-phone-full2"/>
        <w:rFonts w:ascii="Arial" w:hAnsi="Arial" w:cs="Arial"/>
        <w:b/>
        <w:bCs/>
        <w:color w:val="474747"/>
        <w:sz w:val="23"/>
        <w:szCs w:val="23"/>
      </w:rPr>
      <w:tab/>
    </w:r>
    <w:r>
      <w:rPr>
        <w:rStyle w:val="tl-phone-full2"/>
        <w:rFonts w:ascii="Arial" w:hAnsi="Arial" w:cs="Arial"/>
        <w:b/>
        <w:bCs/>
        <w:color w:val="474747"/>
        <w:sz w:val="23"/>
        <w:szCs w:val="23"/>
      </w:rPr>
      <w:tab/>
    </w:r>
  </w:p>
  <w:p w14:paraId="02E6E714" w14:textId="77777777" w:rsidR="007E08EB" w:rsidRPr="00D54DD7" w:rsidRDefault="007E08EB" w:rsidP="00DD5B6A">
    <w:pPr>
      <w:pStyle w:val="Header"/>
      <w:tabs>
        <w:tab w:val="clear" w:pos="9360"/>
        <w:tab w:val="right" w:pos="10065"/>
      </w:tabs>
      <w:rPr>
        <w:rStyle w:val="tl-phone-full2"/>
        <w:rFonts w:ascii="Arial" w:hAnsi="Arial" w:cs="Arial"/>
        <w:b/>
        <w:bCs/>
        <w:color w:val="474747"/>
        <w:sz w:val="23"/>
        <w:szCs w:val="23"/>
      </w:rPr>
    </w:pPr>
    <w:r>
      <w:rPr>
        <w:rStyle w:val="tl-phone-full2"/>
        <w:rFonts w:ascii="Arial" w:hAnsi="Arial" w:cs="Arial"/>
        <w:b/>
        <w:bCs/>
        <w:color w:val="474747"/>
        <w:sz w:val="23"/>
        <w:szCs w:val="23"/>
      </w:rPr>
      <w:tab/>
    </w:r>
  </w:p>
  <w:p w14:paraId="6F3B9293" w14:textId="77777777" w:rsidR="00DD5B6A" w:rsidRPr="00F01D9E" w:rsidRDefault="00616FD6" w:rsidP="006E078F">
    <w:pPr>
      <w:pStyle w:val="Header"/>
      <w:tabs>
        <w:tab w:val="clear" w:pos="9360"/>
        <w:tab w:val="right" w:pos="10065"/>
      </w:tabs>
      <w:rPr>
        <w:rFonts w:ascii="Arial" w:hAnsi="Arial" w:cs="Arial"/>
        <w:b/>
        <w:bCs/>
        <w:color w:val="474747"/>
        <w:sz w:val="23"/>
        <w:szCs w:val="23"/>
      </w:rPr>
    </w:pPr>
    <w:r>
      <w:rPr>
        <w:rStyle w:val="tl-phone-full2"/>
        <w:rFonts w:ascii="Arial" w:hAnsi="Arial" w:cs="Arial"/>
        <w:b/>
        <w:bCs/>
        <w:color w:val="474747"/>
        <w:sz w:val="23"/>
        <w:szCs w:val="23"/>
      </w:rPr>
      <w:t>Phone</w:t>
    </w:r>
    <w:r w:rsidR="00462334">
      <w:rPr>
        <w:rStyle w:val="tl-phone-full2"/>
        <w:rFonts w:ascii="Arial" w:hAnsi="Arial" w:cs="Arial"/>
        <w:b/>
        <w:bCs/>
        <w:color w:val="474747"/>
        <w:sz w:val="23"/>
        <w:szCs w:val="23"/>
      </w:rPr>
      <w:t xml:space="preserve"> 0417066032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73"/>
    <w:rsid w:val="00020020"/>
    <w:rsid w:val="00025824"/>
    <w:rsid w:val="00025E6E"/>
    <w:rsid w:val="00045D23"/>
    <w:rsid w:val="00052037"/>
    <w:rsid w:val="00070A80"/>
    <w:rsid w:val="00084ACF"/>
    <w:rsid w:val="00091882"/>
    <w:rsid w:val="000927DE"/>
    <w:rsid w:val="001362B6"/>
    <w:rsid w:val="00156353"/>
    <w:rsid w:val="00183E09"/>
    <w:rsid w:val="001C0FDB"/>
    <w:rsid w:val="001E7900"/>
    <w:rsid w:val="002311A7"/>
    <w:rsid w:val="00254793"/>
    <w:rsid w:val="00255A8C"/>
    <w:rsid w:val="00274094"/>
    <w:rsid w:val="002D7544"/>
    <w:rsid w:val="002F3AAF"/>
    <w:rsid w:val="00303ECE"/>
    <w:rsid w:val="003508E3"/>
    <w:rsid w:val="00355A41"/>
    <w:rsid w:val="003907C6"/>
    <w:rsid w:val="003937A5"/>
    <w:rsid w:val="003E4F87"/>
    <w:rsid w:val="004035A9"/>
    <w:rsid w:val="00423BF0"/>
    <w:rsid w:val="00435E20"/>
    <w:rsid w:val="004557CE"/>
    <w:rsid w:val="00460959"/>
    <w:rsid w:val="00462334"/>
    <w:rsid w:val="00472A23"/>
    <w:rsid w:val="0047410E"/>
    <w:rsid w:val="00494543"/>
    <w:rsid w:val="004D5886"/>
    <w:rsid w:val="004E06C5"/>
    <w:rsid w:val="004E7A88"/>
    <w:rsid w:val="005014E8"/>
    <w:rsid w:val="00511DA0"/>
    <w:rsid w:val="00515256"/>
    <w:rsid w:val="005402CD"/>
    <w:rsid w:val="0056281C"/>
    <w:rsid w:val="0057271F"/>
    <w:rsid w:val="00576965"/>
    <w:rsid w:val="00595EB3"/>
    <w:rsid w:val="005A5C6C"/>
    <w:rsid w:val="005C61E9"/>
    <w:rsid w:val="005D3EB8"/>
    <w:rsid w:val="006057EF"/>
    <w:rsid w:val="00616FD6"/>
    <w:rsid w:val="00624186"/>
    <w:rsid w:val="006305DB"/>
    <w:rsid w:val="00654016"/>
    <w:rsid w:val="00656D98"/>
    <w:rsid w:val="00666A86"/>
    <w:rsid w:val="0067006F"/>
    <w:rsid w:val="006B3A84"/>
    <w:rsid w:val="006B40F9"/>
    <w:rsid w:val="006E078F"/>
    <w:rsid w:val="006E0950"/>
    <w:rsid w:val="006F28B5"/>
    <w:rsid w:val="006F62EB"/>
    <w:rsid w:val="007017A1"/>
    <w:rsid w:val="00703F67"/>
    <w:rsid w:val="007351F3"/>
    <w:rsid w:val="007720BD"/>
    <w:rsid w:val="00793731"/>
    <w:rsid w:val="00796816"/>
    <w:rsid w:val="007A195C"/>
    <w:rsid w:val="007B5478"/>
    <w:rsid w:val="007C7E72"/>
    <w:rsid w:val="007E08EB"/>
    <w:rsid w:val="007F2756"/>
    <w:rsid w:val="00831958"/>
    <w:rsid w:val="008349A7"/>
    <w:rsid w:val="00856540"/>
    <w:rsid w:val="00871045"/>
    <w:rsid w:val="008D3AFD"/>
    <w:rsid w:val="008D728B"/>
    <w:rsid w:val="008E2230"/>
    <w:rsid w:val="008F6F8B"/>
    <w:rsid w:val="009014E5"/>
    <w:rsid w:val="00991B50"/>
    <w:rsid w:val="009B605C"/>
    <w:rsid w:val="009F1C73"/>
    <w:rsid w:val="00A27ED9"/>
    <w:rsid w:val="00A67906"/>
    <w:rsid w:val="00A743D4"/>
    <w:rsid w:val="00A957A0"/>
    <w:rsid w:val="00A95F88"/>
    <w:rsid w:val="00AC0DE2"/>
    <w:rsid w:val="00AD7563"/>
    <w:rsid w:val="00AF0C01"/>
    <w:rsid w:val="00B460DA"/>
    <w:rsid w:val="00B6307B"/>
    <w:rsid w:val="00B6515D"/>
    <w:rsid w:val="00C02A4E"/>
    <w:rsid w:val="00C240B1"/>
    <w:rsid w:val="00C60412"/>
    <w:rsid w:val="00C81485"/>
    <w:rsid w:val="00C82814"/>
    <w:rsid w:val="00CA70F6"/>
    <w:rsid w:val="00CA7409"/>
    <w:rsid w:val="00CC413A"/>
    <w:rsid w:val="00D1029C"/>
    <w:rsid w:val="00D54DD7"/>
    <w:rsid w:val="00D601D9"/>
    <w:rsid w:val="00D84EFF"/>
    <w:rsid w:val="00DA73DF"/>
    <w:rsid w:val="00DD5B6A"/>
    <w:rsid w:val="00E1405E"/>
    <w:rsid w:val="00E439E8"/>
    <w:rsid w:val="00E445A7"/>
    <w:rsid w:val="00E64332"/>
    <w:rsid w:val="00E65F9C"/>
    <w:rsid w:val="00E76D2B"/>
    <w:rsid w:val="00E95551"/>
    <w:rsid w:val="00EB3F34"/>
    <w:rsid w:val="00ED2C25"/>
    <w:rsid w:val="00ED5E7D"/>
    <w:rsid w:val="00EE2516"/>
    <w:rsid w:val="00F01D9E"/>
    <w:rsid w:val="00F02CBE"/>
    <w:rsid w:val="00F10BE6"/>
    <w:rsid w:val="00F217CB"/>
    <w:rsid w:val="00F3630A"/>
    <w:rsid w:val="00F36B3C"/>
    <w:rsid w:val="00F44FC3"/>
    <w:rsid w:val="00F608E0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43F12"/>
  <w15:docId w15:val="{0E58F8F6-CA57-47A2-B4A2-7A3F0F70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4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54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5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94543"/>
  </w:style>
  <w:style w:type="paragraph" w:styleId="Footer">
    <w:name w:val="footer"/>
    <w:basedOn w:val="Normal"/>
    <w:link w:val="FooterChar"/>
    <w:uiPriority w:val="99"/>
    <w:unhideWhenUsed/>
    <w:rsid w:val="004945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94543"/>
  </w:style>
  <w:style w:type="character" w:customStyle="1" w:styleId="Heading1Char">
    <w:name w:val="Heading 1 Char"/>
    <w:basedOn w:val="DefaultParagraphFont"/>
    <w:link w:val="Heading1"/>
    <w:uiPriority w:val="99"/>
    <w:rsid w:val="00494543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494543"/>
    <w:pPr>
      <w:spacing w:before="200" w:after="0" w:line="300" w:lineRule="auto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494543"/>
    <w:rPr>
      <w:rFonts w:eastAsiaTheme="minorEastAsia"/>
    </w:rPr>
  </w:style>
  <w:style w:type="paragraph" w:customStyle="1" w:styleId="Address">
    <w:name w:val="Address"/>
    <w:basedOn w:val="Normal"/>
    <w:rsid w:val="00494543"/>
    <w:pPr>
      <w:spacing w:after="0" w:line="300" w:lineRule="auto"/>
    </w:pPr>
    <w:rPr>
      <w:rFonts w:asciiTheme="minorHAnsi" w:eastAsiaTheme="minorEastAsia" w:hAnsiTheme="minorHAnsi" w:cstheme="minorBidi"/>
      <w:sz w:val="20"/>
    </w:rPr>
  </w:style>
  <w:style w:type="paragraph" w:customStyle="1" w:styleId="DateandRecipient">
    <w:name w:val="Date and Recipient"/>
    <w:basedOn w:val="Normal"/>
    <w:rsid w:val="00494543"/>
    <w:pPr>
      <w:spacing w:before="400" w:after="0" w:line="300" w:lineRule="auto"/>
    </w:pPr>
    <w:rPr>
      <w:rFonts w:asciiTheme="minorHAnsi" w:eastAsiaTheme="minorEastAsia" w:hAnsiTheme="minorHAnsi" w:cstheme="minorBidi"/>
      <w:color w:val="404040" w:themeColor="text1" w:themeTint="BF"/>
    </w:rPr>
  </w:style>
  <w:style w:type="paragraph" w:styleId="Closing">
    <w:name w:val="Closing"/>
    <w:basedOn w:val="Normal"/>
    <w:link w:val="ClosingChar"/>
    <w:unhideWhenUsed/>
    <w:rsid w:val="00494543"/>
    <w:pPr>
      <w:spacing w:before="200" w:after="0" w:line="300" w:lineRule="auto"/>
    </w:pPr>
    <w:rPr>
      <w:rFonts w:asciiTheme="minorHAnsi" w:eastAsiaTheme="minorEastAsia" w:hAnsiTheme="minorHAnsi" w:cstheme="minorBidi"/>
    </w:rPr>
  </w:style>
  <w:style w:type="character" w:customStyle="1" w:styleId="ClosingChar">
    <w:name w:val="Closing Char"/>
    <w:basedOn w:val="DefaultParagraphFont"/>
    <w:link w:val="Closing"/>
    <w:rsid w:val="0049454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F1C73"/>
    <w:rPr>
      <w:color w:val="0000FF" w:themeColor="hyperlink"/>
      <w:u w:val="single"/>
    </w:rPr>
  </w:style>
  <w:style w:type="character" w:customStyle="1" w:styleId="tl-phone-full2">
    <w:name w:val="tl-phone-full2"/>
    <w:basedOn w:val="DefaultParagraphFont"/>
    <w:rsid w:val="0083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Petersen\AppData\Roaming\Microsoft\Templates\IN_ProfLetterhead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CF5C9D-6758-4AC9-A5E9-35AA853F0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D2CD3-D24E-46FE-AAED-2672001F2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IN_ProfLetterhead(2)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services letterhead</vt:lpstr>
    </vt:vector>
  </TitlesOfParts>
  <Company>NSW Department of Education and Training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services letterhead</dc:title>
  <dc:creator>ScottPetersen</dc:creator>
  <cp:lastModifiedBy>Virginia Tindale</cp:lastModifiedBy>
  <cp:revision>10</cp:revision>
  <cp:lastPrinted>2020-06-14T11:54:00Z</cp:lastPrinted>
  <dcterms:created xsi:type="dcterms:W3CDTF">2023-06-03T07:00:00Z</dcterms:created>
  <dcterms:modified xsi:type="dcterms:W3CDTF">2023-06-05T01:37:00Z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TC103770229990</vt:lpwstr>
  </property>
</Properties>
</file>